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51A5" w14:textId="77777777" w:rsidR="00462B91" w:rsidRDefault="00462B91" w:rsidP="00462B91">
      <w:pPr>
        <w:pStyle w:val="Titre1"/>
        <w:jc w:val="center"/>
      </w:pPr>
      <w:r>
        <w:t>Informations Générales</w:t>
      </w:r>
    </w:p>
    <w:p w14:paraId="147AEAC1" w14:textId="77777777" w:rsidR="00462B91" w:rsidRDefault="00462B91" w:rsidP="00C05A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462B91" w14:paraId="106463E5" w14:textId="77777777" w:rsidTr="007E4A71">
        <w:tc>
          <w:tcPr>
            <w:tcW w:w="1809" w:type="dxa"/>
            <w:shd w:val="clear" w:color="auto" w:fill="D9D9D9"/>
          </w:tcPr>
          <w:p w14:paraId="4A8CB059" w14:textId="77777777" w:rsidR="00462B91" w:rsidRPr="007E4A71" w:rsidRDefault="00462B91" w:rsidP="007E4A71">
            <w:pPr>
              <w:spacing w:before="120" w:after="120"/>
              <w:rPr>
                <w:b/>
                <w:sz w:val="22"/>
              </w:rPr>
            </w:pPr>
            <w:r w:rsidRPr="007E4A71">
              <w:rPr>
                <w:b/>
                <w:sz w:val="22"/>
              </w:rPr>
              <w:t>Club</w:t>
            </w:r>
          </w:p>
        </w:tc>
        <w:tc>
          <w:tcPr>
            <w:tcW w:w="7403" w:type="dxa"/>
            <w:shd w:val="clear" w:color="auto" w:fill="auto"/>
          </w:tcPr>
          <w:p w14:paraId="1256360E" w14:textId="77777777" w:rsidR="00462B91" w:rsidRPr="00462B91" w:rsidRDefault="00462B91" w:rsidP="007E4A71">
            <w:pPr>
              <w:spacing w:before="120" w:after="120"/>
            </w:pPr>
          </w:p>
        </w:tc>
      </w:tr>
      <w:tr w:rsidR="00462B91" w14:paraId="0A8BEE5F" w14:textId="77777777" w:rsidTr="007E4A71">
        <w:tc>
          <w:tcPr>
            <w:tcW w:w="1809" w:type="dxa"/>
            <w:shd w:val="clear" w:color="auto" w:fill="D9D9D9"/>
          </w:tcPr>
          <w:p w14:paraId="7659137E" w14:textId="77777777" w:rsidR="00462B91" w:rsidRPr="007E4A71" w:rsidRDefault="00462B91" w:rsidP="007E4A71">
            <w:pPr>
              <w:spacing w:before="120" w:after="120"/>
              <w:rPr>
                <w:b/>
                <w:sz w:val="22"/>
              </w:rPr>
            </w:pPr>
            <w:r w:rsidRPr="007E4A71">
              <w:rPr>
                <w:b/>
                <w:sz w:val="22"/>
              </w:rPr>
              <w:t>Equipe</w:t>
            </w:r>
          </w:p>
        </w:tc>
        <w:tc>
          <w:tcPr>
            <w:tcW w:w="7403" w:type="dxa"/>
            <w:shd w:val="clear" w:color="auto" w:fill="auto"/>
          </w:tcPr>
          <w:p w14:paraId="524DB7AB" w14:textId="77777777" w:rsidR="00462B91" w:rsidRPr="00462B91" w:rsidRDefault="00462B91" w:rsidP="007E4A71">
            <w:pPr>
              <w:spacing w:before="120" w:after="120"/>
            </w:pPr>
          </w:p>
        </w:tc>
      </w:tr>
    </w:tbl>
    <w:p w14:paraId="35445E6C" w14:textId="77777777" w:rsidR="00462B91" w:rsidRPr="00462B91" w:rsidRDefault="00462B91" w:rsidP="00462B91">
      <w:pPr>
        <w:pStyle w:val="Citationintense"/>
        <w:rPr>
          <w:rStyle w:val="Accentuation"/>
        </w:rPr>
      </w:pPr>
      <w:r w:rsidRPr="00462B91">
        <w:rPr>
          <w:rStyle w:val="Accentuation"/>
        </w:rPr>
        <w:t>Responsable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001"/>
      </w:tblGrid>
      <w:tr w:rsidR="00462B91" w14:paraId="7ADF64FA" w14:textId="77777777" w:rsidTr="007E4A71">
        <w:tc>
          <w:tcPr>
            <w:tcW w:w="3510" w:type="dxa"/>
            <w:shd w:val="clear" w:color="auto" w:fill="D9D9D9"/>
          </w:tcPr>
          <w:p w14:paraId="1AE719A6" w14:textId="77777777" w:rsidR="00462B91" w:rsidRPr="007E4A71" w:rsidRDefault="00462B91" w:rsidP="007E4A71">
            <w:pPr>
              <w:jc w:val="center"/>
              <w:rPr>
                <w:b/>
              </w:rPr>
            </w:pPr>
            <w:r w:rsidRPr="007E4A71">
              <w:rPr>
                <w:b/>
              </w:rPr>
              <w:t>Nom Prénom</w:t>
            </w:r>
          </w:p>
        </w:tc>
        <w:tc>
          <w:tcPr>
            <w:tcW w:w="1701" w:type="dxa"/>
            <w:shd w:val="clear" w:color="auto" w:fill="D9D9D9"/>
          </w:tcPr>
          <w:p w14:paraId="2ECFA290" w14:textId="77777777" w:rsidR="00462B91" w:rsidRPr="007E4A71" w:rsidRDefault="00462B91" w:rsidP="007E4A71">
            <w:pPr>
              <w:jc w:val="center"/>
              <w:rPr>
                <w:b/>
              </w:rPr>
            </w:pPr>
            <w:r w:rsidRPr="007E4A71">
              <w:rPr>
                <w:b/>
              </w:rPr>
              <w:t>Téléphone</w:t>
            </w:r>
          </w:p>
        </w:tc>
        <w:tc>
          <w:tcPr>
            <w:tcW w:w="4001" w:type="dxa"/>
            <w:shd w:val="clear" w:color="auto" w:fill="D9D9D9"/>
          </w:tcPr>
          <w:p w14:paraId="6E9C3D0F" w14:textId="77777777" w:rsidR="00462B91" w:rsidRPr="007E4A71" w:rsidRDefault="00FF1870" w:rsidP="007E4A7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r w:rsidRPr="007E4A71">
              <w:rPr>
                <w:b/>
              </w:rPr>
              <w:t>mail</w:t>
            </w:r>
            <w:proofErr w:type="gramEnd"/>
          </w:p>
        </w:tc>
      </w:tr>
      <w:tr w:rsidR="00462B91" w14:paraId="1449C168" w14:textId="77777777" w:rsidTr="007E4A71">
        <w:tc>
          <w:tcPr>
            <w:tcW w:w="3510" w:type="dxa"/>
            <w:shd w:val="clear" w:color="auto" w:fill="auto"/>
          </w:tcPr>
          <w:p w14:paraId="6731C6D3" w14:textId="77777777" w:rsidR="00462B91" w:rsidRDefault="00462B91" w:rsidP="00462B91"/>
        </w:tc>
        <w:tc>
          <w:tcPr>
            <w:tcW w:w="1701" w:type="dxa"/>
            <w:shd w:val="clear" w:color="auto" w:fill="auto"/>
          </w:tcPr>
          <w:p w14:paraId="7BA57E2A" w14:textId="77777777" w:rsidR="00462B91" w:rsidRDefault="00462B91" w:rsidP="00462B91"/>
        </w:tc>
        <w:tc>
          <w:tcPr>
            <w:tcW w:w="4001" w:type="dxa"/>
            <w:shd w:val="clear" w:color="auto" w:fill="auto"/>
          </w:tcPr>
          <w:p w14:paraId="16E61895" w14:textId="77777777" w:rsidR="00462B91" w:rsidRDefault="00462B91" w:rsidP="00462B91"/>
        </w:tc>
      </w:tr>
    </w:tbl>
    <w:p w14:paraId="6C8D6BE0" w14:textId="77777777" w:rsidR="00462B91" w:rsidRPr="00462B91" w:rsidRDefault="00462B91" w:rsidP="00462B91">
      <w:pPr>
        <w:pStyle w:val="Citationintense"/>
        <w:rPr>
          <w:rStyle w:val="Accentuation"/>
        </w:rPr>
      </w:pPr>
      <w:r>
        <w:rPr>
          <w:rStyle w:val="Accentuation"/>
        </w:rPr>
        <w:t>Suppléant(e)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001"/>
      </w:tblGrid>
      <w:tr w:rsidR="00462B91" w14:paraId="1C8EDB26" w14:textId="77777777" w:rsidTr="007E4A71">
        <w:tc>
          <w:tcPr>
            <w:tcW w:w="3510" w:type="dxa"/>
            <w:shd w:val="clear" w:color="auto" w:fill="D9D9D9"/>
          </w:tcPr>
          <w:p w14:paraId="087059F4" w14:textId="77777777" w:rsidR="00462B91" w:rsidRPr="007E4A71" w:rsidRDefault="00462B91" w:rsidP="007E4A71">
            <w:pPr>
              <w:jc w:val="center"/>
              <w:rPr>
                <w:b/>
              </w:rPr>
            </w:pPr>
            <w:r w:rsidRPr="007E4A71">
              <w:rPr>
                <w:b/>
              </w:rPr>
              <w:t>Nom Prénom</w:t>
            </w:r>
          </w:p>
        </w:tc>
        <w:tc>
          <w:tcPr>
            <w:tcW w:w="1701" w:type="dxa"/>
            <w:shd w:val="clear" w:color="auto" w:fill="D9D9D9"/>
          </w:tcPr>
          <w:p w14:paraId="59379691" w14:textId="77777777" w:rsidR="00462B91" w:rsidRPr="007E4A71" w:rsidRDefault="00462B91" w:rsidP="007E4A71">
            <w:pPr>
              <w:jc w:val="center"/>
              <w:rPr>
                <w:b/>
              </w:rPr>
            </w:pPr>
            <w:r w:rsidRPr="007E4A71">
              <w:rPr>
                <w:b/>
              </w:rPr>
              <w:t>Téléphone</w:t>
            </w:r>
          </w:p>
        </w:tc>
        <w:tc>
          <w:tcPr>
            <w:tcW w:w="4001" w:type="dxa"/>
            <w:shd w:val="clear" w:color="auto" w:fill="D9D9D9"/>
          </w:tcPr>
          <w:p w14:paraId="449829F8" w14:textId="77777777" w:rsidR="00462B91" w:rsidRPr="007E4A71" w:rsidRDefault="00FF1870" w:rsidP="007E4A7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r w:rsidRPr="007E4A71">
              <w:rPr>
                <w:b/>
              </w:rPr>
              <w:t>mail</w:t>
            </w:r>
            <w:proofErr w:type="gramEnd"/>
          </w:p>
        </w:tc>
      </w:tr>
      <w:tr w:rsidR="00462B91" w14:paraId="2A7DD6ED" w14:textId="77777777" w:rsidTr="007E4A71">
        <w:tc>
          <w:tcPr>
            <w:tcW w:w="3510" w:type="dxa"/>
            <w:shd w:val="clear" w:color="auto" w:fill="auto"/>
          </w:tcPr>
          <w:p w14:paraId="2F7A024B" w14:textId="77777777" w:rsidR="00462B91" w:rsidRDefault="00462B91" w:rsidP="007E4A71"/>
        </w:tc>
        <w:tc>
          <w:tcPr>
            <w:tcW w:w="1701" w:type="dxa"/>
            <w:shd w:val="clear" w:color="auto" w:fill="auto"/>
          </w:tcPr>
          <w:p w14:paraId="76B6C7A4" w14:textId="77777777" w:rsidR="00462B91" w:rsidRDefault="00462B91" w:rsidP="007E4A71"/>
        </w:tc>
        <w:tc>
          <w:tcPr>
            <w:tcW w:w="4001" w:type="dxa"/>
            <w:shd w:val="clear" w:color="auto" w:fill="auto"/>
          </w:tcPr>
          <w:p w14:paraId="5D15DAF5" w14:textId="77777777" w:rsidR="00462B91" w:rsidRDefault="00462B91" w:rsidP="007E4A71"/>
        </w:tc>
      </w:tr>
    </w:tbl>
    <w:p w14:paraId="38AB077B" w14:textId="77777777" w:rsidR="00462B91" w:rsidRDefault="001F13D0" w:rsidP="00462B91">
      <w:pPr>
        <w:pStyle w:val="Titre1"/>
        <w:jc w:val="center"/>
      </w:pPr>
      <w:r>
        <w:t>Composition de l’équipe</w:t>
      </w:r>
    </w:p>
    <w:p w14:paraId="144ADB2B" w14:textId="77777777" w:rsidR="00462B91" w:rsidRPr="004D5406" w:rsidRDefault="004D5406" w:rsidP="004D5406">
      <w:pPr>
        <w:jc w:val="center"/>
        <w:rPr>
          <w:b/>
          <w:i/>
          <w:color w:val="FF0000"/>
        </w:rPr>
      </w:pPr>
      <w:r w:rsidRPr="004D5406">
        <w:rPr>
          <w:b/>
          <w:i/>
          <w:color w:val="FF0000"/>
        </w:rPr>
        <w:t>Y compris les responsables, s’ils font partis des joueurs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462B91" w14:paraId="3DCAD884" w14:textId="77777777" w:rsidTr="00B3213C">
        <w:tc>
          <w:tcPr>
            <w:tcW w:w="3227" w:type="dxa"/>
            <w:shd w:val="clear" w:color="auto" w:fill="D9D9D9"/>
            <w:vAlign w:val="center"/>
          </w:tcPr>
          <w:p w14:paraId="16C6C02A" w14:textId="77777777" w:rsidR="00462B91" w:rsidRPr="007E4A71" w:rsidRDefault="00462B91" w:rsidP="001F13D0">
            <w:pPr>
              <w:spacing w:before="120" w:after="120"/>
              <w:jc w:val="center"/>
              <w:rPr>
                <w:b/>
                <w:sz w:val="24"/>
              </w:rPr>
            </w:pPr>
            <w:r w:rsidRPr="007E4A71">
              <w:rPr>
                <w:b/>
                <w:sz w:val="24"/>
              </w:rPr>
              <w:t>Nom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61C6BFEE" w14:textId="77777777" w:rsidR="00462B91" w:rsidRPr="007E4A71" w:rsidRDefault="00462B91" w:rsidP="001F13D0">
            <w:pPr>
              <w:spacing w:before="120" w:after="120"/>
              <w:jc w:val="center"/>
              <w:rPr>
                <w:b/>
                <w:sz w:val="24"/>
              </w:rPr>
            </w:pPr>
            <w:r w:rsidRPr="007E4A71">
              <w:rPr>
                <w:b/>
                <w:sz w:val="24"/>
              </w:rPr>
              <w:t>Prénom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20BE01E7" w14:textId="77777777" w:rsidR="00462B91" w:rsidRDefault="00462B91" w:rsidP="005E4D8B">
            <w:pPr>
              <w:jc w:val="center"/>
              <w:rPr>
                <w:b/>
                <w:sz w:val="24"/>
              </w:rPr>
            </w:pPr>
            <w:r w:rsidRPr="007E4A71">
              <w:rPr>
                <w:b/>
                <w:sz w:val="24"/>
              </w:rPr>
              <w:t>N° Licence</w:t>
            </w:r>
          </w:p>
          <w:p w14:paraId="345BB8BC" w14:textId="6CA09FF1" w:rsidR="001F13D0" w:rsidRPr="007E4A71" w:rsidRDefault="001F13D0" w:rsidP="005E4D8B">
            <w:pPr>
              <w:jc w:val="center"/>
              <w:rPr>
                <w:b/>
                <w:sz w:val="24"/>
              </w:rPr>
            </w:pPr>
            <w:proofErr w:type="gramStart"/>
            <w:r w:rsidRPr="001F13D0">
              <w:rPr>
                <w:b/>
                <w:sz w:val="14"/>
              </w:rPr>
              <w:t>si</w:t>
            </w:r>
            <w:proofErr w:type="gramEnd"/>
            <w:r w:rsidRPr="001F13D0">
              <w:rPr>
                <w:b/>
                <w:sz w:val="14"/>
              </w:rPr>
              <w:t xml:space="preserve"> connu</w:t>
            </w:r>
            <w:r w:rsidR="00B3213C">
              <w:rPr>
                <w:b/>
                <w:sz w:val="14"/>
              </w:rPr>
              <w:t xml:space="preserve"> pour les </w:t>
            </w:r>
            <w:r w:rsidR="005E4D8B">
              <w:rPr>
                <w:b/>
                <w:sz w:val="14"/>
              </w:rPr>
              <w:t>équipes</w:t>
            </w:r>
            <w:r w:rsidR="00B3213C">
              <w:rPr>
                <w:b/>
                <w:sz w:val="14"/>
              </w:rPr>
              <w:t xml:space="preserve"> FSGT</w:t>
            </w:r>
            <w:r w:rsidR="005E4D8B">
              <w:rPr>
                <w:b/>
                <w:sz w:val="14"/>
              </w:rPr>
              <w:t xml:space="preserve"> </w:t>
            </w:r>
            <w:r w:rsidR="00B3213C">
              <w:rPr>
                <w:b/>
                <w:sz w:val="14"/>
              </w:rPr>
              <w:t xml:space="preserve">obligatoire pour les </w:t>
            </w:r>
            <w:r w:rsidR="005E4D8B">
              <w:rPr>
                <w:b/>
                <w:sz w:val="14"/>
              </w:rPr>
              <w:t xml:space="preserve">équipes </w:t>
            </w:r>
            <w:r w:rsidR="00B3213C">
              <w:rPr>
                <w:b/>
                <w:sz w:val="14"/>
              </w:rPr>
              <w:t>FFVB</w:t>
            </w:r>
          </w:p>
        </w:tc>
      </w:tr>
      <w:tr w:rsidR="00462B91" w14:paraId="5F14A599" w14:textId="77777777" w:rsidTr="00B3213C">
        <w:tc>
          <w:tcPr>
            <w:tcW w:w="3227" w:type="dxa"/>
            <w:shd w:val="clear" w:color="auto" w:fill="FFFFFF"/>
          </w:tcPr>
          <w:p w14:paraId="29E12016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3C98C78E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4C2C6B13" w14:textId="77777777" w:rsidR="00462B91" w:rsidRPr="00462B91" w:rsidRDefault="00462B91" w:rsidP="007E4A71">
            <w:pPr>
              <w:jc w:val="center"/>
            </w:pPr>
          </w:p>
        </w:tc>
      </w:tr>
      <w:tr w:rsidR="00462B91" w14:paraId="4A01AD99" w14:textId="77777777" w:rsidTr="00B3213C">
        <w:tc>
          <w:tcPr>
            <w:tcW w:w="3227" w:type="dxa"/>
            <w:shd w:val="clear" w:color="auto" w:fill="FFFFFF"/>
          </w:tcPr>
          <w:p w14:paraId="3621B56D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4639DE14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35098A0C" w14:textId="77777777" w:rsidR="00462B91" w:rsidRPr="00462B91" w:rsidRDefault="00462B91" w:rsidP="007E4A71">
            <w:pPr>
              <w:jc w:val="center"/>
            </w:pPr>
          </w:p>
        </w:tc>
      </w:tr>
      <w:tr w:rsidR="00462B91" w14:paraId="7A2A9D56" w14:textId="77777777" w:rsidTr="00B3213C">
        <w:tc>
          <w:tcPr>
            <w:tcW w:w="3227" w:type="dxa"/>
            <w:shd w:val="clear" w:color="auto" w:fill="FFFFFF"/>
          </w:tcPr>
          <w:p w14:paraId="3D6DAC1C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33708CBC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7FD3C49C" w14:textId="77777777" w:rsidR="00462B91" w:rsidRPr="00462B91" w:rsidRDefault="00462B91" w:rsidP="007E4A71">
            <w:pPr>
              <w:jc w:val="center"/>
            </w:pPr>
          </w:p>
        </w:tc>
      </w:tr>
      <w:tr w:rsidR="00462B91" w14:paraId="66437428" w14:textId="77777777" w:rsidTr="00B3213C">
        <w:tc>
          <w:tcPr>
            <w:tcW w:w="3227" w:type="dxa"/>
            <w:shd w:val="clear" w:color="auto" w:fill="FFFFFF"/>
          </w:tcPr>
          <w:p w14:paraId="4FE2F86F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51618E78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26A36AC3" w14:textId="77777777" w:rsidR="00462B91" w:rsidRPr="00462B91" w:rsidRDefault="00462B91" w:rsidP="007E4A71">
            <w:pPr>
              <w:jc w:val="center"/>
            </w:pPr>
          </w:p>
        </w:tc>
      </w:tr>
      <w:tr w:rsidR="00462B91" w14:paraId="4E65949C" w14:textId="77777777" w:rsidTr="00B3213C">
        <w:tc>
          <w:tcPr>
            <w:tcW w:w="3227" w:type="dxa"/>
            <w:shd w:val="clear" w:color="auto" w:fill="FFFFFF"/>
          </w:tcPr>
          <w:p w14:paraId="44CC2103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661B3AF1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3DB11B00" w14:textId="77777777" w:rsidR="00462B91" w:rsidRPr="00462B91" w:rsidRDefault="00462B91" w:rsidP="007E4A71">
            <w:pPr>
              <w:jc w:val="center"/>
            </w:pPr>
          </w:p>
        </w:tc>
      </w:tr>
      <w:tr w:rsidR="00462B91" w14:paraId="38FE8199" w14:textId="77777777" w:rsidTr="00B3213C">
        <w:tc>
          <w:tcPr>
            <w:tcW w:w="3227" w:type="dxa"/>
            <w:shd w:val="clear" w:color="auto" w:fill="FFFFFF"/>
          </w:tcPr>
          <w:p w14:paraId="2A02F4B2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4E722A34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0CC9E90E" w14:textId="77777777" w:rsidR="00462B91" w:rsidRPr="00462B91" w:rsidRDefault="00462B91" w:rsidP="007E4A71">
            <w:pPr>
              <w:jc w:val="center"/>
            </w:pPr>
          </w:p>
        </w:tc>
      </w:tr>
      <w:tr w:rsidR="00462B91" w14:paraId="0C33FE3B" w14:textId="77777777" w:rsidTr="00B3213C">
        <w:tc>
          <w:tcPr>
            <w:tcW w:w="3227" w:type="dxa"/>
            <w:shd w:val="clear" w:color="auto" w:fill="FFFFFF"/>
          </w:tcPr>
          <w:p w14:paraId="16BE9750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28BF8B8A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5758FECE" w14:textId="77777777" w:rsidR="00462B91" w:rsidRPr="00462B91" w:rsidRDefault="00462B91" w:rsidP="007E4A71">
            <w:pPr>
              <w:jc w:val="center"/>
            </w:pPr>
          </w:p>
        </w:tc>
      </w:tr>
      <w:tr w:rsidR="00462B91" w14:paraId="3E99C8B9" w14:textId="77777777" w:rsidTr="00B3213C">
        <w:tc>
          <w:tcPr>
            <w:tcW w:w="3227" w:type="dxa"/>
            <w:shd w:val="clear" w:color="auto" w:fill="FFFFFF"/>
          </w:tcPr>
          <w:p w14:paraId="41ACC54C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1C19C05D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22F57BC4" w14:textId="77777777" w:rsidR="00462B91" w:rsidRPr="00462B91" w:rsidRDefault="00462B91" w:rsidP="007E4A71">
            <w:pPr>
              <w:jc w:val="center"/>
            </w:pPr>
          </w:p>
        </w:tc>
      </w:tr>
      <w:tr w:rsidR="00462B91" w14:paraId="64978470" w14:textId="77777777" w:rsidTr="00B3213C">
        <w:tc>
          <w:tcPr>
            <w:tcW w:w="3227" w:type="dxa"/>
            <w:shd w:val="clear" w:color="auto" w:fill="FFFFFF"/>
          </w:tcPr>
          <w:p w14:paraId="2CB635BA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6537F636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2EED670F" w14:textId="77777777" w:rsidR="00462B91" w:rsidRPr="00462B91" w:rsidRDefault="00462B91" w:rsidP="007E4A71">
            <w:pPr>
              <w:jc w:val="center"/>
            </w:pPr>
          </w:p>
        </w:tc>
      </w:tr>
      <w:tr w:rsidR="00462B91" w14:paraId="61C2C3D9" w14:textId="77777777" w:rsidTr="00B3213C">
        <w:tc>
          <w:tcPr>
            <w:tcW w:w="3227" w:type="dxa"/>
            <w:shd w:val="clear" w:color="auto" w:fill="FFFFFF"/>
          </w:tcPr>
          <w:p w14:paraId="23C09C4C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2F38E0C2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34134174" w14:textId="77777777" w:rsidR="00462B91" w:rsidRPr="00462B91" w:rsidRDefault="00462B91" w:rsidP="007E4A71">
            <w:pPr>
              <w:jc w:val="center"/>
            </w:pPr>
          </w:p>
        </w:tc>
      </w:tr>
      <w:tr w:rsidR="00462B91" w14:paraId="2D67328F" w14:textId="77777777" w:rsidTr="00B3213C">
        <w:tc>
          <w:tcPr>
            <w:tcW w:w="3227" w:type="dxa"/>
            <w:shd w:val="clear" w:color="auto" w:fill="FFFFFF"/>
          </w:tcPr>
          <w:p w14:paraId="07E04B54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42B693C8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71503752" w14:textId="77777777" w:rsidR="00462B91" w:rsidRPr="00462B91" w:rsidRDefault="00462B91" w:rsidP="007E4A71">
            <w:pPr>
              <w:jc w:val="center"/>
            </w:pPr>
          </w:p>
        </w:tc>
      </w:tr>
      <w:tr w:rsidR="00462B91" w14:paraId="51E32F7E" w14:textId="77777777" w:rsidTr="00B3213C">
        <w:tc>
          <w:tcPr>
            <w:tcW w:w="3227" w:type="dxa"/>
            <w:shd w:val="clear" w:color="auto" w:fill="FFFFFF"/>
          </w:tcPr>
          <w:p w14:paraId="6B0B75D5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31B45D12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6F635C92" w14:textId="77777777" w:rsidR="00462B91" w:rsidRPr="00462B91" w:rsidRDefault="00462B91" w:rsidP="007E4A71">
            <w:pPr>
              <w:jc w:val="center"/>
            </w:pPr>
          </w:p>
        </w:tc>
      </w:tr>
      <w:tr w:rsidR="00462B91" w14:paraId="44E4F33B" w14:textId="77777777" w:rsidTr="00B3213C">
        <w:tc>
          <w:tcPr>
            <w:tcW w:w="3227" w:type="dxa"/>
            <w:shd w:val="clear" w:color="auto" w:fill="FFFFFF"/>
          </w:tcPr>
          <w:p w14:paraId="13A1E8B1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456881B4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5544A118" w14:textId="77777777" w:rsidR="00462B91" w:rsidRPr="00462B91" w:rsidRDefault="00462B91" w:rsidP="007E4A71">
            <w:pPr>
              <w:jc w:val="center"/>
            </w:pPr>
          </w:p>
        </w:tc>
      </w:tr>
      <w:tr w:rsidR="00462B91" w14:paraId="61C7A486" w14:textId="77777777" w:rsidTr="00B3213C">
        <w:tc>
          <w:tcPr>
            <w:tcW w:w="3227" w:type="dxa"/>
            <w:shd w:val="clear" w:color="auto" w:fill="FFFFFF"/>
          </w:tcPr>
          <w:p w14:paraId="1E53EC49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149C7BCC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5245FB54" w14:textId="77777777" w:rsidR="00462B91" w:rsidRPr="00462B91" w:rsidRDefault="00462B91" w:rsidP="007E4A71">
            <w:pPr>
              <w:jc w:val="center"/>
            </w:pPr>
          </w:p>
        </w:tc>
      </w:tr>
      <w:tr w:rsidR="00462B91" w14:paraId="2FA51174" w14:textId="77777777" w:rsidTr="00B3213C">
        <w:tc>
          <w:tcPr>
            <w:tcW w:w="3227" w:type="dxa"/>
            <w:shd w:val="clear" w:color="auto" w:fill="FFFFFF"/>
          </w:tcPr>
          <w:p w14:paraId="42FF8ECF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611664C7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33250E5F" w14:textId="77777777" w:rsidR="00462B91" w:rsidRPr="00462B91" w:rsidRDefault="00462B91" w:rsidP="007E4A71">
            <w:pPr>
              <w:jc w:val="center"/>
            </w:pPr>
          </w:p>
        </w:tc>
      </w:tr>
      <w:tr w:rsidR="00462B91" w14:paraId="57B7B4B4" w14:textId="77777777" w:rsidTr="00B3213C">
        <w:tc>
          <w:tcPr>
            <w:tcW w:w="3227" w:type="dxa"/>
            <w:shd w:val="clear" w:color="auto" w:fill="FFFFFF"/>
          </w:tcPr>
          <w:p w14:paraId="6A9B58CB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64AA52CA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7536F090" w14:textId="77777777" w:rsidR="00462B91" w:rsidRPr="00462B91" w:rsidRDefault="00462B91" w:rsidP="007E4A71">
            <w:pPr>
              <w:jc w:val="center"/>
            </w:pPr>
          </w:p>
        </w:tc>
      </w:tr>
      <w:tr w:rsidR="00462B91" w14:paraId="695B579A" w14:textId="77777777" w:rsidTr="00B3213C">
        <w:tc>
          <w:tcPr>
            <w:tcW w:w="3227" w:type="dxa"/>
            <w:shd w:val="clear" w:color="auto" w:fill="FFFFFF"/>
          </w:tcPr>
          <w:p w14:paraId="3D9C48EA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2FA60596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0F311766" w14:textId="77777777" w:rsidR="00462B91" w:rsidRPr="00462B91" w:rsidRDefault="00462B91" w:rsidP="007E4A71">
            <w:pPr>
              <w:jc w:val="center"/>
            </w:pPr>
          </w:p>
        </w:tc>
      </w:tr>
      <w:tr w:rsidR="00462B91" w14:paraId="5FC513D6" w14:textId="77777777" w:rsidTr="00B3213C">
        <w:tc>
          <w:tcPr>
            <w:tcW w:w="3227" w:type="dxa"/>
            <w:shd w:val="clear" w:color="auto" w:fill="FFFFFF"/>
          </w:tcPr>
          <w:p w14:paraId="703CADF2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62EA188B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49BC819C" w14:textId="77777777" w:rsidR="00462B91" w:rsidRPr="00462B91" w:rsidRDefault="00462B91" w:rsidP="007E4A71">
            <w:pPr>
              <w:jc w:val="center"/>
            </w:pPr>
          </w:p>
        </w:tc>
      </w:tr>
      <w:tr w:rsidR="00462B91" w14:paraId="51C8FC91" w14:textId="77777777" w:rsidTr="00B3213C">
        <w:tc>
          <w:tcPr>
            <w:tcW w:w="3227" w:type="dxa"/>
            <w:shd w:val="clear" w:color="auto" w:fill="FFFFFF"/>
          </w:tcPr>
          <w:p w14:paraId="2696F49A" w14:textId="77777777" w:rsidR="00462B91" w:rsidRPr="007E4A71" w:rsidRDefault="00462B91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08327517" w14:textId="77777777" w:rsidR="00462B91" w:rsidRPr="00462B91" w:rsidRDefault="00462B91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12C2AF3A" w14:textId="77777777" w:rsidR="00462B91" w:rsidRPr="00462B91" w:rsidRDefault="00462B91" w:rsidP="007E4A71">
            <w:pPr>
              <w:jc w:val="center"/>
            </w:pPr>
          </w:p>
        </w:tc>
      </w:tr>
      <w:tr w:rsidR="00DB709D" w14:paraId="549819B7" w14:textId="77777777" w:rsidTr="00B3213C">
        <w:tc>
          <w:tcPr>
            <w:tcW w:w="3227" w:type="dxa"/>
            <w:shd w:val="clear" w:color="auto" w:fill="FFFFFF"/>
          </w:tcPr>
          <w:p w14:paraId="268E1EDE" w14:textId="77777777" w:rsidR="00DB709D" w:rsidRPr="007E4A71" w:rsidRDefault="00DB709D" w:rsidP="007E4A7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3542FC79" w14:textId="77777777" w:rsidR="00DB709D" w:rsidRPr="00462B91" w:rsidRDefault="00DB709D" w:rsidP="007E4A71">
            <w:pPr>
              <w:jc w:val="center"/>
            </w:pPr>
          </w:p>
        </w:tc>
        <w:tc>
          <w:tcPr>
            <w:tcW w:w="3119" w:type="dxa"/>
            <w:shd w:val="clear" w:color="auto" w:fill="FFFFFF"/>
          </w:tcPr>
          <w:p w14:paraId="65DC6EEB" w14:textId="77777777" w:rsidR="00DB709D" w:rsidRPr="00462B91" w:rsidRDefault="00DB709D" w:rsidP="007E4A71">
            <w:pPr>
              <w:jc w:val="center"/>
            </w:pPr>
          </w:p>
        </w:tc>
      </w:tr>
    </w:tbl>
    <w:p w14:paraId="6A1F7458" w14:textId="77777777" w:rsidR="00462B91" w:rsidRPr="00462B91" w:rsidRDefault="00462B91" w:rsidP="00462B91"/>
    <w:sectPr w:rsidR="00462B91" w:rsidRPr="00462B91" w:rsidSect="00DB709D">
      <w:headerReference w:type="default" r:id="rId7"/>
      <w:pgSz w:w="11906" w:h="16838"/>
      <w:pgMar w:top="360" w:right="1417" w:bottom="568" w:left="1417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C268" w14:textId="77777777" w:rsidR="00EE11F3" w:rsidRDefault="00EE11F3">
      <w:r>
        <w:separator/>
      </w:r>
    </w:p>
  </w:endnote>
  <w:endnote w:type="continuationSeparator" w:id="0">
    <w:p w14:paraId="7BBD35ED" w14:textId="77777777" w:rsidR="00EE11F3" w:rsidRDefault="00EE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3F44" w14:textId="77777777" w:rsidR="00EE11F3" w:rsidRDefault="00EE11F3">
      <w:r>
        <w:separator/>
      </w:r>
    </w:p>
  </w:footnote>
  <w:footnote w:type="continuationSeparator" w:id="0">
    <w:p w14:paraId="5248B7ED" w14:textId="77777777" w:rsidR="00EE11F3" w:rsidRDefault="00EE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11" w:type="pct"/>
      <w:tblInd w:w="-792" w:type="dxa"/>
      <w:tblBorders>
        <w:bottom w:val="double" w:sz="4" w:space="0" w:color="auto"/>
      </w:tblBorders>
      <w:tblLook w:val="00A0" w:firstRow="1" w:lastRow="0" w:firstColumn="1" w:lastColumn="0" w:noHBand="0" w:noVBand="0"/>
    </w:tblPr>
    <w:tblGrid>
      <w:gridCol w:w="2879"/>
      <w:gridCol w:w="8101"/>
    </w:tblGrid>
    <w:tr w:rsidR="00D16D0B" w:rsidRPr="00A336D6" w14:paraId="51531407" w14:textId="77777777">
      <w:tc>
        <w:tcPr>
          <w:tcW w:w="1311" w:type="pct"/>
          <w:tcBorders>
            <w:bottom w:val="double" w:sz="4" w:space="0" w:color="auto"/>
          </w:tcBorders>
        </w:tcPr>
        <w:p w14:paraId="11845235" w14:textId="77777777" w:rsidR="00D16D0B" w:rsidRPr="00A336D6" w:rsidRDefault="00D16D0B" w:rsidP="007326CF">
          <w:pPr>
            <w:jc w:val="center"/>
            <w:rPr>
              <w:b/>
              <w:sz w:val="24"/>
            </w:rPr>
          </w:pPr>
        </w:p>
        <w:p w14:paraId="1C528609" w14:textId="77777777" w:rsidR="00D16D0B" w:rsidRPr="00FA0FC3" w:rsidRDefault="00D16D0B" w:rsidP="00FA0FC3">
          <w:pPr>
            <w:jc w:val="center"/>
            <w:rPr>
              <w:b/>
              <w:sz w:val="16"/>
              <w:szCs w:val="16"/>
            </w:rPr>
          </w:pPr>
          <w:r w:rsidRPr="00A336D6">
            <w:rPr>
              <w:noProof/>
              <w:sz w:val="18"/>
              <w:szCs w:val="18"/>
            </w:rPr>
            <w:pict w14:anchorId="632EDF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i1025" type="#_x0000_t75" alt="FSGT-VB-34" style="width:90pt;height:70.5pt;visibility:visible">
                <v:imagedata r:id="rId1" o:title=""/>
              </v:shape>
            </w:pict>
          </w:r>
          <w:r>
            <w:rPr>
              <w:noProof/>
              <w:sz w:val="18"/>
              <w:szCs w:val="18"/>
            </w:rPr>
            <w:br/>
          </w:r>
          <w:r w:rsidRPr="00FA0FC3">
            <w:rPr>
              <w:b/>
              <w:sz w:val="16"/>
              <w:szCs w:val="16"/>
            </w:rPr>
            <w:t>CO</w:t>
          </w:r>
          <w:r w:rsidR="007F6F1F">
            <w:rPr>
              <w:b/>
              <w:sz w:val="16"/>
              <w:szCs w:val="16"/>
            </w:rPr>
            <w:t>M</w:t>
          </w:r>
          <w:r w:rsidRPr="00FA0FC3">
            <w:rPr>
              <w:b/>
              <w:sz w:val="16"/>
              <w:szCs w:val="16"/>
            </w:rPr>
            <w:t xml:space="preserve">MISSION </w:t>
          </w:r>
          <w:r>
            <w:rPr>
              <w:b/>
              <w:sz w:val="16"/>
              <w:szCs w:val="16"/>
            </w:rPr>
            <w:t>D</w:t>
          </w:r>
          <w:r w:rsidRPr="00FA0FC3">
            <w:rPr>
              <w:b/>
              <w:sz w:val="16"/>
              <w:szCs w:val="16"/>
            </w:rPr>
            <w:t>EPARTEMENTALE</w:t>
          </w:r>
        </w:p>
        <w:p w14:paraId="24ECC563" w14:textId="77777777" w:rsidR="00D16D0B" w:rsidRPr="00FA0FC3" w:rsidRDefault="00D16D0B" w:rsidP="00FA0FC3">
          <w:pPr>
            <w:jc w:val="center"/>
            <w:rPr>
              <w:b/>
              <w:sz w:val="16"/>
              <w:szCs w:val="16"/>
            </w:rPr>
          </w:pPr>
          <w:r w:rsidRPr="00FA0FC3">
            <w:rPr>
              <w:b/>
              <w:sz w:val="16"/>
              <w:szCs w:val="16"/>
            </w:rPr>
            <w:t>VOLLEY-BALL FSGT HÉRAULT</w:t>
          </w:r>
          <w:r>
            <w:rPr>
              <w:b/>
              <w:sz w:val="16"/>
              <w:szCs w:val="16"/>
            </w:rPr>
            <w:br/>
          </w:r>
        </w:p>
      </w:tc>
      <w:tc>
        <w:tcPr>
          <w:tcW w:w="3689" w:type="pct"/>
          <w:tcBorders>
            <w:bottom w:val="double" w:sz="4" w:space="0" w:color="auto"/>
          </w:tcBorders>
        </w:tcPr>
        <w:p w14:paraId="2A5D30B2" w14:textId="77777777" w:rsidR="00D16D0B" w:rsidRPr="00A336D6" w:rsidRDefault="00D16D0B" w:rsidP="007326CF">
          <w:pPr>
            <w:pStyle w:val="En-tte"/>
          </w:pPr>
        </w:p>
        <w:p w14:paraId="5421EC50" w14:textId="77777777" w:rsidR="00D16D0B" w:rsidRPr="00FA0FC3" w:rsidRDefault="00D16D0B" w:rsidP="00FA0FC3">
          <w:pPr>
            <w:pStyle w:val="En-tte"/>
            <w:jc w:val="center"/>
            <w:rPr>
              <w:b/>
              <w:smallCaps/>
              <w:sz w:val="56"/>
              <w:szCs w:val="56"/>
            </w:rPr>
          </w:pPr>
          <w:r w:rsidRPr="00FA0FC3">
            <w:rPr>
              <w:b/>
              <w:smallCaps/>
              <w:sz w:val="56"/>
              <w:szCs w:val="56"/>
            </w:rPr>
            <w:fldChar w:fldCharType="begin"/>
          </w:r>
          <w:r w:rsidRPr="00FA0FC3">
            <w:rPr>
              <w:b/>
              <w:smallCaps/>
              <w:sz w:val="56"/>
              <w:szCs w:val="56"/>
            </w:rPr>
            <w:instrText xml:space="preserve"> TITLE   \* MERGEFORMAT </w:instrText>
          </w:r>
          <w:r w:rsidRPr="00FA0FC3">
            <w:rPr>
              <w:b/>
              <w:smallCaps/>
              <w:sz w:val="56"/>
              <w:szCs w:val="56"/>
            </w:rPr>
            <w:fldChar w:fldCharType="separate"/>
          </w:r>
          <w:r w:rsidR="00223D4B">
            <w:rPr>
              <w:b/>
              <w:smallCaps/>
              <w:sz w:val="56"/>
              <w:szCs w:val="56"/>
            </w:rPr>
            <w:t>Fiche d'information d'équipe</w:t>
          </w:r>
          <w:r w:rsidRPr="00FA0FC3">
            <w:rPr>
              <w:b/>
              <w:smallCaps/>
              <w:sz w:val="56"/>
              <w:szCs w:val="56"/>
            </w:rPr>
            <w:fldChar w:fldCharType="end"/>
          </w:r>
        </w:p>
        <w:p w14:paraId="34739620" w14:textId="77777777" w:rsidR="00D16D0B" w:rsidRPr="00A336D6" w:rsidRDefault="00D16D0B" w:rsidP="00FA0FC3">
          <w:pPr>
            <w:pStyle w:val="En-tte"/>
            <w:jc w:val="center"/>
            <w:rPr>
              <w:b/>
            </w:rPr>
          </w:pPr>
        </w:p>
      </w:tc>
    </w:tr>
  </w:tbl>
  <w:p w14:paraId="7B34388A" w14:textId="77777777" w:rsidR="00D16D0B" w:rsidRPr="007326CF" w:rsidRDefault="00D16D0B" w:rsidP="007326CF">
    <w:pPr>
      <w:pStyle w:val="En-tte"/>
      <w:tabs>
        <w:tab w:val="clear" w:pos="4536"/>
        <w:tab w:val="clear" w:pos="9072"/>
        <w:tab w:val="left" w:pos="121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D0A"/>
    <w:multiLevelType w:val="hybridMultilevel"/>
    <w:tmpl w:val="685AA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52F74"/>
    <w:multiLevelType w:val="hybridMultilevel"/>
    <w:tmpl w:val="591AC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B91"/>
    <w:rsid w:val="000874B4"/>
    <w:rsid w:val="00122102"/>
    <w:rsid w:val="0012276F"/>
    <w:rsid w:val="001417B4"/>
    <w:rsid w:val="001671A5"/>
    <w:rsid w:val="001F13D0"/>
    <w:rsid w:val="001F54A3"/>
    <w:rsid w:val="0022044B"/>
    <w:rsid w:val="00223D4B"/>
    <w:rsid w:val="00324710"/>
    <w:rsid w:val="003473A0"/>
    <w:rsid w:val="00371B7C"/>
    <w:rsid w:val="004357B4"/>
    <w:rsid w:val="00462B91"/>
    <w:rsid w:val="00463B90"/>
    <w:rsid w:val="004A754E"/>
    <w:rsid w:val="004D5406"/>
    <w:rsid w:val="005E4D8B"/>
    <w:rsid w:val="006C7A64"/>
    <w:rsid w:val="007326CF"/>
    <w:rsid w:val="00751B4D"/>
    <w:rsid w:val="0079201A"/>
    <w:rsid w:val="0079214D"/>
    <w:rsid w:val="007E4A71"/>
    <w:rsid w:val="007F6F1F"/>
    <w:rsid w:val="008D2F5B"/>
    <w:rsid w:val="008D3506"/>
    <w:rsid w:val="00921B1B"/>
    <w:rsid w:val="009B4949"/>
    <w:rsid w:val="00B028DC"/>
    <w:rsid w:val="00B11041"/>
    <w:rsid w:val="00B12522"/>
    <w:rsid w:val="00B3213C"/>
    <w:rsid w:val="00C05A31"/>
    <w:rsid w:val="00C7300E"/>
    <w:rsid w:val="00D16D0B"/>
    <w:rsid w:val="00D22619"/>
    <w:rsid w:val="00DB709D"/>
    <w:rsid w:val="00E00FCC"/>
    <w:rsid w:val="00E242EC"/>
    <w:rsid w:val="00E8706A"/>
    <w:rsid w:val="00EB2F30"/>
    <w:rsid w:val="00EE11F3"/>
    <w:rsid w:val="00F10560"/>
    <w:rsid w:val="00FA0FC3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3DC156"/>
  <w15:chartTrackingRefBased/>
  <w15:docId w15:val="{500B7058-2BF2-4D56-BF0E-0AA6AE23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1A5"/>
    <w:rPr>
      <w:rFonts w:ascii="Verdana" w:hAnsi="Verdana"/>
    </w:rPr>
  </w:style>
  <w:style w:type="paragraph" w:styleId="Titre1">
    <w:name w:val="heading 1"/>
    <w:basedOn w:val="Normal"/>
    <w:next w:val="Normal"/>
    <w:link w:val="Titre1Car"/>
    <w:qFormat/>
    <w:rsid w:val="00FA0FC3"/>
    <w:pPr>
      <w:keepNext/>
      <w:keepLines/>
      <w:pBdr>
        <w:top w:val="single" w:sz="4" w:space="1" w:color="auto"/>
        <w:bottom w:val="single" w:sz="4" w:space="1" w:color="auto"/>
      </w:pBdr>
      <w:shd w:val="clear" w:color="auto" w:fill="D9D9D9"/>
      <w:spacing w:before="480"/>
      <w:ind w:left="-900" w:right="-1008" w:firstLine="284"/>
      <w:outlineLvl w:val="0"/>
    </w:pPr>
    <w:rPr>
      <w:rFonts w:ascii="Cambria" w:hAnsi="Cambria"/>
      <w:b/>
      <w:bCs/>
      <w:smallCaps/>
      <w:color w:val="365F91"/>
      <w:sz w:val="28"/>
      <w:szCs w:val="28"/>
      <w:shd w:val="clear" w:color="auto" w:fill="D9D9D9"/>
    </w:rPr>
  </w:style>
  <w:style w:type="paragraph" w:styleId="Titre2">
    <w:name w:val="heading 2"/>
    <w:basedOn w:val="Normal"/>
    <w:next w:val="Normal"/>
    <w:qFormat/>
    <w:rsid w:val="00FA0F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7326C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326C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326CF"/>
    <w:rPr>
      <w:rFonts w:ascii="Verdana" w:hAnsi="Verdana"/>
      <w:sz w:val="24"/>
      <w:szCs w:val="24"/>
      <w:lang w:val="fr-FR" w:eastAsia="fr-FR" w:bidi="ar-SA"/>
    </w:rPr>
  </w:style>
  <w:style w:type="character" w:customStyle="1" w:styleId="Titre1Car">
    <w:name w:val="Titre 1 Car"/>
    <w:link w:val="Titre1"/>
    <w:rsid w:val="00FA0FC3"/>
    <w:rPr>
      <w:rFonts w:ascii="Cambria" w:hAnsi="Cambria"/>
      <w:b/>
      <w:bCs/>
      <w:smallCaps/>
      <w:color w:val="365F91"/>
      <w:sz w:val="28"/>
      <w:szCs w:val="28"/>
      <w:shd w:val="clear" w:color="auto" w:fill="D9D9D9"/>
      <w:lang w:val="fr-FR" w:eastAsia="en-US" w:bidi="ar-SA"/>
    </w:rPr>
  </w:style>
  <w:style w:type="paragraph" w:customStyle="1" w:styleId="Titre20">
    <w:name w:val="Titre2"/>
    <w:basedOn w:val="Normal"/>
    <w:rsid w:val="00D22619"/>
    <w:pPr>
      <w:tabs>
        <w:tab w:val="left" w:pos="2160"/>
      </w:tabs>
    </w:pPr>
  </w:style>
  <w:style w:type="table" w:styleId="Grilledutableau">
    <w:name w:val="Table Grid"/>
    <w:basedOn w:val="TableauNormal"/>
    <w:uiPriority w:val="59"/>
    <w:rsid w:val="00462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62B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462B9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Rfrenceintense">
    <w:name w:val="Intense Reference"/>
    <w:uiPriority w:val="32"/>
    <w:qFormat/>
    <w:rsid w:val="00462B91"/>
    <w:rPr>
      <w:b/>
      <w:bCs/>
      <w:smallCaps/>
      <w:color w:val="C0504D"/>
      <w:spacing w:val="5"/>
      <w:u w:val="single"/>
    </w:rPr>
  </w:style>
  <w:style w:type="character" w:styleId="Rfrenceple">
    <w:name w:val="Référence pâle"/>
    <w:uiPriority w:val="31"/>
    <w:qFormat/>
    <w:rsid w:val="00462B91"/>
    <w:rPr>
      <w:smallCaps/>
      <w:color w:val="C0504D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2B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462B91"/>
    <w:rPr>
      <w:rFonts w:ascii="Verdana" w:hAnsi="Verdana"/>
      <w:b/>
      <w:bCs/>
      <w:i/>
      <w:iCs/>
      <w:color w:val="4F81BD"/>
    </w:rPr>
  </w:style>
  <w:style w:type="character" w:styleId="Accentuation">
    <w:name w:val="Emphasis"/>
    <w:uiPriority w:val="20"/>
    <w:qFormat/>
    <w:rsid w:val="00462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lley-Ball\FSGT%20Volley%2034\Ressources\Modele%20Doc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Document.dot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d'information d'équipe</vt:lpstr>
    </vt:vector>
  </TitlesOfParts>
  <Company>CV FSGT 34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d'information d'équipe</dc:title>
  <dc:subject>Championnat 2014-2015</dc:subject>
  <dc:creator>Laurent SANGALLI</dc:creator>
  <cp:keywords/>
  <cp:lastModifiedBy>Laurent SANGALLI</cp:lastModifiedBy>
  <cp:revision>2</cp:revision>
  <cp:lastPrinted>2016-11-03T14:47:00Z</cp:lastPrinted>
  <dcterms:created xsi:type="dcterms:W3CDTF">2021-11-12T10:14:00Z</dcterms:created>
  <dcterms:modified xsi:type="dcterms:W3CDTF">2021-11-12T10:14:00Z</dcterms:modified>
</cp:coreProperties>
</file>